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86" w:rsidRPr="008465C5" w:rsidRDefault="00FE12C5" w:rsidP="001952E1">
      <w:pPr>
        <w:jc w:val="center"/>
        <w:rPr>
          <w:b/>
          <w:sz w:val="28"/>
          <w:szCs w:val="28"/>
          <w:u w:val="single"/>
        </w:rPr>
      </w:pPr>
      <w:r w:rsidRPr="008465C5">
        <w:rPr>
          <w:b/>
          <w:sz w:val="28"/>
          <w:szCs w:val="28"/>
          <w:u w:val="single"/>
        </w:rPr>
        <w:t>CPD Questions</w:t>
      </w:r>
      <w:r w:rsidR="008465C5" w:rsidRPr="008465C5">
        <w:rPr>
          <w:b/>
          <w:sz w:val="28"/>
          <w:szCs w:val="28"/>
          <w:u w:val="single"/>
        </w:rPr>
        <w:t>: -</w:t>
      </w:r>
      <w:r w:rsidRPr="008465C5">
        <w:rPr>
          <w:b/>
          <w:sz w:val="28"/>
          <w:szCs w:val="28"/>
          <w:u w:val="single"/>
        </w:rPr>
        <w:t xml:space="preserve"> Using Interdental Brushes</w:t>
      </w:r>
    </w:p>
    <w:p w:rsidR="008465C5" w:rsidRDefault="008465C5" w:rsidP="008465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circle the correct answer(s)</w:t>
      </w:r>
    </w:p>
    <w:p w:rsidR="001952E1" w:rsidRPr="00DA4AEE" w:rsidRDefault="001952E1" w:rsidP="001952E1">
      <w:pPr>
        <w:rPr>
          <w:sz w:val="28"/>
          <w:szCs w:val="28"/>
        </w:rPr>
      </w:pPr>
    </w:p>
    <w:p w:rsidR="001952E1" w:rsidRPr="00DA4AEE" w:rsidRDefault="001952E1" w:rsidP="001952E1">
      <w:pPr>
        <w:rPr>
          <w:b/>
          <w:sz w:val="24"/>
          <w:szCs w:val="24"/>
        </w:rPr>
      </w:pPr>
      <w:r w:rsidRPr="00DA4AEE">
        <w:rPr>
          <w:b/>
          <w:sz w:val="24"/>
          <w:szCs w:val="24"/>
        </w:rPr>
        <w:t>Question 1: Failure to remove subgingival biofilm from interdental sites is due to?</w:t>
      </w:r>
    </w:p>
    <w:p w:rsidR="001952E1" w:rsidRPr="00DA4AEE" w:rsidRDefault="001952E1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A: Limited reach of floss</w:t>
      </w:r>
    </w:p>
    <w:p w:rsidR="001952E1" w:rsidRPr="00DA4AEE" w:rsidRDefault="001952E1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B: Using an interdental brush that is too small</w:t>
      </w:r>
    </w:p>
    <w:p w:rsidR="001952E1" w:rsidRPr="00DA4AEE" w:rsidRDefault="001952E1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C: Using a brush with soft bristles</w:t>
      </w:r>
    </w:p>
    <w:p w:rsidR="001952E1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D: Using a wooden stick that has no bristles</w:t>
      </w:r>
    </w:p>
    <w:p w:rsidR="00A10578" w:rsidRPr="00DA4AEE" w:rsidRDefault="00A10578" w:rsidP="001952E1">
      <w:pPr>
        <w:rPr>
          <w:b/>
          <w:sz w:val="24"/>
          <w:szCs w:val="24"/>
        </w:rPr>
      </w:pPr>
    </w:p>
    <w:p w:rsidR="00A10578" w:rsidRPr="00DA4AEE" w:rsidRDefault="00A10578" w:rsidP="001952E1">
      <w:pPr>
        <w:rPr>
          <w:b/>
          <w:sz w:val="24"/>
          <w:szCs w:val="24"/>
        </w:rPr>
      </w:pPr>
      <w:r w:rsidRPr="00DA4AEE">
        <w:rPr>
          <w:b/>
          <w:sz w:val="24"/>
          <w:szCs w:val="24"/>
        </w:rPr>
        <w:t>Question 2: The Vision Interdental Perio Brush has?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A: Coloured bristles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B: A small diameter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C: Firm bristles and wire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D: No handle</w:t>
      </w:r>
    </w:p>
    <w:p w:rsidR="00A10578" w:rsidRPr="00DA4AEE" w:rsidRDefault="00A10578" w:rsidP="001952E1">
      <w:pPr>
        <w:rPr>
          <w:b/>
          <w:sz w:val="24"/>
          <w:szCs w:val="24"/>
        </w:rPr>
      </w:pPr>
    </w:p>
    <w:p w:rsidR="00A10578" w:rsidRPr="00DA4AEE" w:rsidRDefault="00A10578" w:rsidP="001952E1">
      <w:pPr>
        <w:rPr>
          <w:b/>
          <w:sz w:val="24"/>
          <w:szCs w:val="24"/>
        </w:rPr>
      </w:pPr>
      <w:r w:rsidRPr="00DA4AEE">
        <w:rPr>
          <w:b/>
          <w:sz w:val="24"/>
          <w:szCs w:val="24"/>
        </w:rPr>
        <w:t>Question 3: How is the curved brush best removed?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A: With a tug, pulling it straight out.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B: By pushing it through to the other side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C: By using Spencer Wells forceps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D: Little by little following the curve</w:t>
      </w:r>
    </w:p>
    <w:p w:rsidR="00A10578" w:rsidRPr="00DA4AEE" w:rsidRDefault="00A10578" w:rsidP="001952E1">
      <w:pPr>
        <w:rPr>
          <w:b/>
          <w:sz w:val="24"/>
          <w:szCs w:val="24"/>
        </w:rPr>
      </w:pPr>
    </w:p>
    <w:p w:rsidR="00A10578" w:rsidRPr="00DA4AEE" w:rsidRDefault="00A10578" w:rsidP="001952E1">
      <w:pPr>
        <w:rPr>
          <w:b/>
          <w:sz w:val="24"/>
          <w:szCs w:val="24"/>
        </w:rPr>
      </w:pPr>
      <w:r w:rsidRPr="00DA4AEE">
        <w:rPr>
          <w:b/>
          <w:sz w:val="24"/>
          <w:szCs w:val="24"/>
        </w:rPr>
        <w:t>Question 4: The vision Perio Brush has no handle so..</w:t>
      </w:r>
      <w:r w:rsidR="008465C5">
        <w:rPr>
          <w:b/>
          <w:sz w:val="24"/>
          <w:szCs w:val="24"/>
        </w:rPr>
        <w:t>.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A: The patient should be shown how to insert it slowly, a little at a time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B: The brush tip has to be introduced and scrubbed about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C: It should be held by the bristle when threading it through</w:t>
      </w:r>
    </w:p>
    <w:p w:rsidR="00A10578" w:rsidRPr="00A10578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D: It cannot be used without special equipment</w:t>
      </w:r>
    </w:p>
    <w:p w:rsidR="001952E1" w:rsidRPr="001952E1" w:rsidRDefault="00396097" w:rsidP="001952E1">
      <w:pPr>
        <w:jc w:val="center"/>
        <w:rPr>
          <w:sz w:val="28"/>
          <w:szCs w:val="28"/>
        </w:rPr>
      </w:pPr>
      <w:bookmarkStart w:id="0" w:name="_GoBack"/>
      <w:bookmarkEnd w:id="0"/>
      <w:r w:rsidRPr="00B13A0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378A" wp14:editId="4FE09EEB">
                <wp:simplePos x="0" y="0"/>
                <wp:positionH relativeFrom="column">
                  <wp:posOffset>-95250</wp:posOffset>
                </wp:positionH>
                <wp:positionV relativeFrom="paragraph">
                  <wp:posOffset>358775</wp:posOffset>
                </wp:positionV>
                <wp:extent cx="6924675" cy="1409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D2" w:rsidRDefault="00E376D2" w:rsidP="00E376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Please provide your details</w:t>
                            </w:r>
                          </w:p>
                          <w:p w:rsidR="00E376D2" w:rsidRDefault="00E376D2" w:rsidP="00E376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Mr/Miss/Mrs/Other: ______________________Name:___________________________________________________</w:t>
                            </w:r>
                          </w:p>
                          <w:p w:rsidR="00E376D2" w:rsidRDefault="00E376D2" w:rsidP="00E376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_________________________________________________________________Postcode:_______________</w:t>
                            </w:r>
                          </w:p>
                          <w:p w:rsidR="00E376D2" w:rsidRDefault="00E376D2" w:rsidP="00E376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Email: ____________________________GDC Reg No: _______________Profession:___________________________</w:t>
                            </w:r>
                          </w:p>
                          <w:p w:rsidR="00396097" w:rsidRPr="00B13A02" w:rsidRDefault="00396097" w:rsidP="0039609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8.25pt;width:545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7JJg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">
                <v:textbox>
                  <w:txbxContent>
                    <w:p w:rsidR="00E376D2" w:rsidRDefault="00E376D2" w:rsidP="00E376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Please provide your details</w:t>
                      </w:r>
                    </w:p>
                    <w:p w:rsidR="00E376D2" w:rsidRDefault="00E376D2" w:rsidP="00E376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Mr/Miss/Mrs/Other: ______________________Name:___________________________________________________</w:t>
                      </w:r>
                    </w:p>
                    <w:p w:rsidR="00E376D2" w:rsidRDefault="00E376D2" w:rsidP="00E376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Address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_________________________________________________________________Postcode:_______________</w:t>
                      </w:r>
                    </w:p>
                    <w:p w:rsidR="00E376D2" w:rsidRDefault="00E376D2" w:rsidP="00E376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Email: ____________________________GDC Reg No: _______________Profession:___________________________</w:t>
                      </w:r>
                    </w:p>
                    <w:p w:rsidR="00396097" w:rsidRPr="00B13A02" w:rsidRDefault="00396097" w:rsidP="0039609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52E1" w:rsidRPr="001952E1" w:rsidSect="00B1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1"/>
    <w:rsid w:val="00117959"/>
    <w:rsid w:val="001952E1"/>
    <w:rsid w:val="003575C9"/>
    <w:rsid w:val="00394441"/>
    <w:rsid w:val="00396097"/>
    <w:rsid w:val="00407BAB"/>
    <w:rsid w:val="008465C5"/>
    <w:rsid w:val="00896FC9"/>
    <w:rsid w:val="0091384D"/>
    <w:rsid w:val="00993470"/>
    <w:rsid w:val="00A10578"/>
    <w:rsid w:val="00AC0AD8"/>
    <w:rsid w:val="00AC6058"/>
    <w:rsid w:val="00B13A02"/>
    <w:rsid w:val="00C62E2D"/>
    <w:rsid w:val="00C65D86"/>
    <w:rsid w:val="00D74B00"/>
    <w:rsid w:val="00DA4AEE"/>
    <w:rsid w:val="00E376D2"/>
    <w:rsid w:val="00E44E96"/>
    <w:rsid w:val="00E45FDD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44AC96AE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midhs1</dc:creator>
  <cp:lastModifiedBy>MIDHS</cp:lastModifiedBy>
  <cp:revision>10</cp:revision>
  <cp:lastPrinted>2017-02-20T15:12:00Z</cp:lastPrinted>
  <dcterms:created xsi:type="dcterms:W3CDTF">2015-09-01T12:07:00Z</dcterms:created>
  <dcterms:modified xsi:type="dcterms:W3CDTF">2017-05-26T12:01:00Z</dcterms:modified>
</cp:coreProperties>
</file>